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4945"/>
        <w:gridCol w:w="1762"/>
      </w:tblGrid>
      <w:tr w:rsidR="008E3F1C" w:rsidTr="00FF388D">
        <w:trPr>
          <w:trHeight w:val="50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F1C" w:rsidRPr="008E3F1C" w:rsidRDefault="008E3F1C" w:rsidP="00FF388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494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1762" w:type="dxa"/>
            <w:vMerge w:val="restart"/>
          </w:tcPr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22"/>
                <w:szCs w:val="48"/>
              </w:rPr>
              <w:t>写真</w:t>
            </w:r>
          </w:p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22"/>
                <w:szCs w:val="48"/>
              </w:rPr>
              <w:t>（3cm×4cm）</w:t>
            </w:r>
          </w:p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</w:p>
          <w:p w:rsidR="008E3F1C" w:rsidRPr="00967AA2" w:rsidRDefault="008E3F1C" w:rsidP="008E3F1C">
            <w:pPr>
              <w:pStyle w:val="a3"/>
              <w:spacing w:line="0" w:lineRule="atLeast"/>
              <w:jc w:val="left"/>
              <w:rPr>
                <w:rFonts w:ascii="ＭＳ 明朝" w:hAnsi="ＭＳ 明朝"/>
                <w:bCs/>
                <w:spacing w:val="14"/>
                <w:sz w:val="18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出願前３か月以内に撮影した正面向き上半身</w:t>
            </w:r>
            <w:r w:rsidR="003B4B92" w:rsidRPr="009A668E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無</w:t>
            </w: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帽のもの</w:t>
            </w:r>
            <w:r w:rsidR="00170298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。</w:t>
            </w:r>
          </w:p>
          <w:p w:rsidR="008E3F1C" w:rsidRPr="008E3F1C" w:rsidRDefault="008E3F1C" w:rsidP="008E3F1C">
            <w:pPr>
              <w:pStyle w:val="a3"/>
              <w:spacing w:line="0" w:lineRule="atLeast"/>
              <w:jc w:val="left"/>
              <w:rPr>
                <w:rFonts w:ascii="ＭＳ 明朝" w:hAnsi="ＭＳ 明朝"/>
                <w:b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裏面に名前を記入すること</w:t>
            </w:r>
            <w:r w:rsidR="00170298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。</w:t>
            </w:r>
          </w:p>
        </w:tc>
      </w:tr>
      <w:tr w:rsidR="008E3F1C" w:rsidTr="00FF388D">
        <w:trPr>
          <w:trHeight w:val="1755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49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1762" w:type="dxa"/>
            <w:vMerge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</w:tr>
    </w:tbl>
    <w:p w:rsidR="008E3F1C" w:rsidRDefault="008E3F1C" w:rsidP="00260D2D">
      <w:pPr>
        <w:pStyle w:val="a3"/>
        <w:spacing w:line="400" w:lineRule="exact"/>
        <w:rPr>
          <w:rFonts w:ascii="ＭＳ 明朝" w:hAnsi="ＭＳ 明朝"/>
          <w:b/>
          <w:bCs/>
          <w:spacing w:val="14"/>
          <w:sz w:val="48"/>
          <w:szCs w:val="48"/>
        </w:rPr>
      </w:pPr>
    </w:p>
    <w:p w:rsidR="002C134A" w:rsidRDefault="00F9130F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4"/>
          <w:sz w:val="48"/>
          <w:szCs w:val="48"/>
        </w:rPr>
        <w:t>再 入 学</w:t>
      </w:r>
      <w:r w:rsidR="002C134A">
        <w:rPr>
          <w:rFonts w:ascii="ＭＳ 明朝" w:hAnsi="ＭＳ 明朝" w:hint="eastAsia"/>
          <w:b/>
          <w:bCs/>
          <w:spacing w:val="7"/>
          <w:sz w:val="48"/>
          <w:szCs w:val="48"/>
        </w:rPr>
        <w:t xml:space="preserve"> </w:t>
      </w:r>
      <w:r w:rsidR="002C134A">
        <w:rPr>
          <w:rFonts w:ascii="ＭＳ 明朝" w:hAnsi="ＭＳ 明朝" w:hint="eastAsia"/>
          <w:b/>
          <w:bCs/>
          <w:spacing w:val="14"/>
          <w:sz w:val="48"/>
          <w:szCs w:val="48"/>
        </w:rPr>
        <w:t>願</w:t>
      </w:r>
    </w:p>
    <w:p w:rsidR="002C134A" w:rsidRDefault="002C134A">
      <w:pPr>
        <w:pStyle w:val="a3"/>
        <w:rPr>
          <w:spacing w:val="0"/>
        </w:rPr>
      </w:pPr>
    </w:p>
    <w:p w:rsidR="002C134A" w:rsidRDefault="002C134A" w:rsidP="000A571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2C134A" w:rsidRDefault="002C134A">
      <w:pPr>
        <w:pStyle w:val="a3"/>
        <w:rPr>
          <w:spacing w:val="0"/>
        </w:rPr>
      </w:pPr>
    </w:p>
    <w:p w:rsidR="002C134A" w:rsidRDefault="002C13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E65D1A">
        <w:rPr>
          <w:rFonts w:ascii="ＭＳ 明朝" w:hAnsi="ＭＳ 明朝" w:hint="eastAsia"/>
          <w:spacing w:val="81"/>
          <w:fitText w:val="1700" w:id="-113543933"/>
        </w:rPr>
        <w:t>弘前大学</w:t>
      </w:r>
      <w:r w:rsidRPr="00E65D1A">
        <w:rPr>
          <w:rFonts w:ascii="ＭＳ 明朝" w:hAnsi="ＭＳ 明朝" w:hint="eastAsia"/>
          <w:spacing w:val="1"/>
          <w:fitText w:val="1700" w:id="-113543933"/>
        </w:rPr>
        <w:t>長</w:t>
      </w:r>
      <w:r>
        <w:rPr>
          <w:rFonts w:ascii="ＭＳ 明朝" w:hAnsi="ＭＳ 明朝" w:hint="eastAsia"/>
        </w:rPr>
        <w:t xml:space="preserve">　　殿</w:t>
      </w:r>
    </w:p>
    <w:p w:rsidR="0016294D" w:rsidRDefault="0016294D">
      <w:pPr>
        <w:pStyle w:val="a3"/>
        <w:rPr>
          <w:spacing w:val="0"/>
        </w:rPr>
      </w:pPr>
    </w:p>
    <w:tbl>
      <w:tblPr>
        <w:tblW w:w="10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130"/>
        <w:gridCol w:w="5540"/>
      </w:tblGrid>
      <w:tr w:rsidR="00F9130F" w:rsidTr="007A0F03">
        <w:trPr>
          <w:trHeight w:val="334"/>
        </w:trPr>
        <w:tc>
          <w:tcPr>
            <w:tcW w:w="2415" w:type="dxa"/>
            <w:vMerge w:val="restart"/>
            <w:tcBorders>
              <w:top w:val="nil"/>
              <w:left w:val="nil"/>
              <w:right w:val="nil"/>
            </w:tcBorders>
          </w:tcPr>
          <w:p w:rsidR="00F9130F" w:rsidRPr="003B4B92" w:rsidRDefault="00F9130F" w:rsidP="00F9130F">
            <w:pPr>
              <w:pStyle w:val="a3"/>
              <w:rPr>
                <w:dstrike/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本人住所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16294D" w:rsidP="00F9130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</w:t>
            </w:r>
          </w:p>
        </w:tc>
      </w:tr>
      <w:tr w:rsidR="00F9130F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16294D">
            <w:pPr>
              <w:pStyle w:val="a3"/>
              <w:jc w:val="right"/>
              <w:rPr>
                <w:spacing w:val="0"/>
              </w:rPr>
            </w:pPr>
          </w:p>
        </w:tc>
      </w:tr>
      <w:tr w:rsidR="0016294D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16294D" w:rsidRDefault="0016294D" w:rsidP="00F9130F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</w:t>
            </w:r>
            <w:r w:rsidR="007E4C6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　　）</w:t>
            </w:r>
          </w:p>
        </w:tc>
      </w:tr>
      <w:tr w:rsidR="00F9130F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7E4C68" w:rsidRDefault="00F9130F" w:rsidP="00F9130F">
            <w:pPr>
              <w:pStyle w:val="a3"/>
              <w:jc w:val="distribute"/>
              <w:rPr>
                <w:spacing w:val="0"/>
                <w:w w:val="80"/>
              </w:rPr>
            </w:pPr>
            <w:r w:rsidRPr="007E4C68">
              <w:rPr>
                <w:rFonts w:hint="eastAsia"/>
                <w:spacing w:val="0"/>
                <w:w w:val="80"/>
                <w:sz w:val="18"/>
              </w:rPr>
              <w:t>フリガナ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16294D" w:rsidP="00F9130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㊞</w:t>
            </w:r>
          </w:p>
        </w:tc>
      </w:tr>
      <w:tr w:rsidR="00F9130F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F9130F" w:rsidRDefault="0016294D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F9130F" w:rsidRP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16294D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03" w:rsidRDefault="007A0F03" w:rsidP="0016294D">
            <w:pPr>
              <w:pStyle w:val="a3"/>
              <w:jc w:val="distribute"/>
              <w:rPr>
                <w:rStyle w:val="markedcontent"/>
                <w:rFonts w:ascii="Courier New" w:hAnsi="Courier New"/>
                <w:szCs w:val="21"/>
              </w:rPr>
            </w:pPr>
            <w:r w:rsidRPr="007A0F03">
              <w:rPr>
                <w:rStyle w:val="markedcontent"/>
                <w:rFonts w:ascii="Courier New" w:hAnsi="Courier New"/>
                <w:szCs w:val="21"/>
              </w:rPr>
              <w:t>連帯保証人（身元</w:t>
            </w:r>
          </w:p>
          <w:p w:rsidR="0016294D" w:rsidRPr="00F9130F" w:rsidRDefault="007A0F03" w:rsidP="0016294D">
            <w:pPr>
              <w:pStyle w:val="a3"/>
              <w:jc w:val="distribute"/>
              <w:rPr>
                <w:spacing w:val="0"/>
              </w:rPr>
            </w:pPr>
            <w:r w:rsidRPr="007A0F03">
              <w:rPr>
                <w:rStyle w:val="markedcontent"/>
                <w:rFonts w:ascii="Courier New" w:hAnsi="Courier New"/>
                <w:szCs w:val="21"/>
              </w:rPr>
              <w:t>引受人）</w:t>
            </w:r>
            <w:r w:rsidR="0016294D" w:rsidRPr="007A0F03">
              <w:rPr>
                <w:rFonts w:hint="eastAsia"/>
                <w:spacing w:val="0"/>
                <w:szCs w:val="21"/>
              </w:rPr>
              <w:t>住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="0016294D">
              <w:rPr>
                <w:rFonts w:hint="eastAsia"/>
                <w:spacing w:val="0"/>
              </w:rPr>
              <w:t>所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</w:t>
            </w:r>
          </w:p>
        </w:tc>
      </w:tr>
      <w:tr w:rsidR="0016294D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</w:p>
        </w:tc>
      </w:tr>
      <w:tr w:rsidR="0016294D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</w:t>
            </w:r>
            <w:r w:rsidR="007E4C6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　　）</w:t>
            </w:r>
          </w:p>
        </w:tc>
      </w:tr>
      <w:tr w:rsidR="0016294D" w:rsidTr="007A0F03">
        <w:trPr>
          <w:trHeight w:val="334"/>
        </w:trPr>
        <w:tc>
          <w:tcPr>
            <w:tcW w:w="2415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7E4C68" w:rsidP="0016294D">
            <w:pPr>
              <w:pStyle w:val="a3"/>
              <w:jc w:val="distribute"/>
              <w:rPr>
                <w:spacing w:val="0"/>
              </w:rPr>
            </w:pPr>
            <w:r w:rsidRPr="007E4C68">
              <w:rPr>
                <w:rFonts w:hint="eastAsia"/>
                <w:spacing w:val="0"/>
                <w:w w:val="80"/>
                <w:sz w:val="18"/>
              </w:rPr>
              <w:t>フリガナ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</w:tr>
      <w:tr w:rsidR="0016294D" w:rsidTr="007A0F03">
        <w:trPr>
          <w:trHeight w:val="334"/>
        </w:trPr>
        <w:tc>
          <w:tcPr>
            <w:tcW w:w="2415" w:type="dxa"/>
            <w:vMerge/>
            <w:tcBorders>
              <w:left w:val="nil"/>
              <w:bottom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F03" w:rsidRDefault="007A0F03" w:rsidP="0016294D">
            <w:pPr>
              <w:pStyle w:val="a3"/>
              <w:jc w:val="distribute"/>
              <w:rPr>
                <w:rStyle w:val="markedcontent"/>
                <w:rFonts w:ascii="Courier New" w:hAnsi="Courier New"/>
                <w:szCs w:val="21"/>
              </w:rPr>
            </w:pPr>
            <w:r w:rsidRPr="007A0F03">
              <w:rPr>
                <w:rStyle w:val="markedcontent"/>
                <w:rFonts w:ascii="Courier New" w:hAnsi="Courier New"/>
                <w:szCs w:val="21"/>
              </w:rPr>
              <w:t>連帯保証人（身元</w:t>
            </w:r>
          </w:p>
          <w:p w:rsidR="0016294D" w:rsidRDefault="007A0F03" w:rsidP="0016294D">
            <w:pPr>
              <w:pStyle w:val="a3"/>
              <w:jc w:val="distribute"/>
              <w:rPr>
                <w:spacing w:val="0"/>
              </w:rPr>
            </w:pPr>
            <w:r w:rsidRPr="007A0F03">
              <w:rPr>
                <w:rStyle w:val="markedcontent"/>
                <w:rFonts w:ascii="Courier New" w:hAnsi="Courier New"/>
                <w:szCs w:val="21"/>
              </w:rPr>
              <w:t>引受人）</w:t>
            </w:r>
            <w:r w:rsidR="0016294D" w:rsidRPr="007A0F03">
              <w:rPr>
                <w:rFonts w:hint="eastAsia"/>
                <w:spacing w:val="0"/>
                <w:szCs w:val="21"/>
              </w:rPr>
              <w:t>氏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="0016294D">
              <w:rPr>
                <w:rFonts w:hint="eastAsia"/>
                <w:spacing w:val="0"/>
              </w:rPr>
              <w:t>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㊞</w:t>
            </w:r>
          </w:p>
        </w:tc>
      </w:tr>
    </w:tbl>
    <w:p w:rsidR="002C134A" w:rsidRDefault="002C134A">
      <w:pPr>
        <w:pStyle w:val="a3"/>
        <w:rPr>
          <w:spacing w:val="0"/>
        </w:rPr>
      </w:pPr>
    </w:p>
    <w:p w:rsidR="0016294D" w:rsidRDefault="0016294D">
      <w:pPr>
        <w:pStyle w:val="a3"/>
        <w:rPr>
          <w:spacing w:val="0"/>
        </w:rPr>
      </w:pPr>
    </w:p>
    <w:p w:rsidR="0016294D" w:rsidRDefault="0016294D" w:rsidP="0016294D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＜退学・除籍前の所属＞　　弘前大学農学生命科学部</w:t>
      </w:r>
      <w:r w:rsidRPr="0016294D">
        <w:rPr>
          <w:rFonts w:hint="eastAsia"/>
          <w:spacing w:val="0"/>
          <w:u w:val="single"/>
        </w:rPr>
        <w:t xml:space="preserve">　　　　</w:t>
      </w:r>
      <w:r>
        <w:rPr>
          <w:rFonts w:hint="eastAsia"/>
          <w:spacing w:val="0"/>
          <w:u w:val="single"/>
        </w:rPr>
        <w:t xml:space="preserve">　</w:t>
      </w:r>
      <w:r w:rsidR="007E4C68">
        <w:rPr>
          <w:rFonts w:hint="eastAsia"/>
          <w:spacing w:val="0"/>
          <w:u w:val="single"/>
        </w:rPr>
        <w:t xml:space="preserve">　　　</w:t>
      </w:r>
      <w:r w:rsidRPr="0016294D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</w:rPr>
        <w:t>学科</w:t>
      </w:r>
    </w:p>
    <w:p w:rsidR="0016294D" w:rsidRDefault="0016294D">
      <w:pPr>
        <w:pStyle w:val="a3"/>
        <w:rPr>
          <w:spacing w:val="0"/>
        </w:rPr>
      </w:pPr>
    </w:p>
    <w:p w:rsidR="0016294D" w:rsidRDefault="002C13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私は、</w:t>
      </w:r>
      <w:r w:rsidR="0016294D">
        <w:rPr>
          <w:rFonts w:ascii="ＭＳ 明朝" w:hAnsi="ＭＳ 明朝" w:hint="eastAsia"/>
        </w:rPr>
        <w:t>弘前大学</w:t>
      </w:r>
      <w:r>
        <w:rPr>
          <w:rFonts w:ascii="ＭＳ 明朝" w:hAnsi="ＭＳ 明朝" w:hint="eastAsia"/>
        </w:rPr>
        <w:t>農学生命科学部</w:t>
      </w:r>
      <w:r w:rsidR="00F9130F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下記理由により</w:t>
      </w:r>
      <w:r w:rsidR="00F9130F">
        <w:rPr>
          <w:rFonts w:ascii="ＭＳ 明朝" w:hAnsi="ＭＳ 明朝" w:hint="eastAsia"/>
        </w:rPr>
        <w:t>再</w:t>
      </w:r>
      <w:r>
        <w:rPr>
          <w:rFonts w:ascii="ＭＳ 明朝" w:hAnsi="ＭＳ 明朝" w:hint="eastAsia"/>
        </w:rPr>
        <w:t>入学したいので</w:t>
      </w:r>
      <w:r w:rsidR="001442D1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許可くださるよ</w:t>
      </w:r>
      <w:r w:rsidR="000A571A">
        <w:rPr>
          <w:rFonts w:ascii="ＭＳ 明朝" w:hAnsi="ＭＳ 明朝" w:hint="eastAsia"/>
        </w:rPr>
        <w:t>う</w:t>
      </w:r>
    </w:p>
    <w:p w:rsidR="002C134A" w:rsidRDefault="0016294D" w:rsidP="00F9130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2C134A">
        <w:rPr>
          <w:rFonts w:ascii="ＭＳ 明朝" w:hAnsi="ＭＳ 明朝" w:hint="eastAsia"/>
        </w:rPr>
        <w:t>お願いいたします。</w:t>
      </w:r>
    </w:p>
    <w:p w:rsidR="002C134A" w:rsidRPr="0016294D" w:rsidRDefault="002C134A">
      <w:pPr>
        <w:pStyle w:val="a3"/>
        <w:rPr>
          <w:spacing w:val="0"/>
        </w:rPr>
      </w:pPr>
    </w:p>
    <w:p w:rsidR="002C134A" w:rsidRDefault="002C134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C134A" w:rsidRDefault="002C134A">
      <w:pPr>
        <w:pStyle w:val="a3"/>
        <w:rPr>
          <w:spacing w:val="0"/>
        </w:rPr>
      </w:pPr>
    </w:p>
    <w:p w:rsidR="0016294D" w:rsidRDefault="0016294D" w:rsidP="0016294D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再入学の理由：</w:t>
      </w:r>
    </w:p>
    <w:p w:rsidR="0016294D" w:rsidRDefault="0016294D" w:rsidP="0016294D">
      <w:pPr>
        <w:pStyle w:val="a3"/>
        <w:rPr>
          <w:spacing w:val="0"/>
        </w:rPr>
      </w:pPr>
    </w:p>
    <w:p w:rsidR="0016294D" w:rsidRDefault="0016294D" w:rsidP="0016294D">
      <w:pPr>
        <w:pStyle w:val="a3"/>
        <w:rPr>
          <w:spacing w:val="0"/>
        </w:rPr>
      </w:pPr>
    </w:p>
    <w:p w:rsidR="006B7C9E" w:rsidRDefault="006B7C9E" w:rsidP="0016294D">
      <w:pPr>
        <w:pStyle w:val="a3"/>
        <w:rPr>
          <w:spacing w:val="0"/>
        </w:rPr>
      </w:pPr>
    </w:p>
    <w:p w:rsidR="00170298" w:rsidRDefault="00170298" w:rsidP="0016294D">
      <w:pPr>
        <w:pStyle w:val="a3"/>
        <w:rPr>
          <w:spacing w:val="0"/>
        </w:rPr>
      </w:pPr>
    </w:p>
    <w:p w:rsidR="0016294D" w:rsidRPr="0041575A" w:rsidRDefault="0041575A" w:rsidP="0016294D">
      <w:pPr>
        <w:pStyle w:val="a3"/>
        <w:rPr>
          <w:spacing w:val="0"/>
          <w:szCs w:val="21"/>
        </w:rPr>
      </w:pPr>
      <w:r w:rsidRPr="0041575A">
        <w:rPr>
          <w:rStyle w:val="markedcontent"/>
          <w:rFonts w:ascii="Courier New" w:hAnsi="Courier New" w:cs="Courier New"/>
          <w:szCs w:val="21"/>
        </w:rPr>
        <w:t>（注１）連帯保証人（身元引受人）とは，父母又はこれに準ずる者で独立の生計を営む者です。</w:t>
      </w:r>
    </w:p>
    <w:p w:rsidR="0041575A" w:rsidRPr="0041575A" w:rsidRDefault="0041575A" w:rsidP="0041575A">
      <w:pPr>
        <w:pStyle w:val="a3"/>
        <w:ind w:left="888" w:hangingChars="400" w:hanging="888"/>
        <w:rPr>
          <w:spacing w:val="0"/>
          <w:szCs w:val="21"/>
        </w:rPr>
      </w:pPr>
      <w:r w:rsidRPr="0041575A">
        <w:rPr>
          <w:rStyle w:val="markedcontent"/>
          <w:rFonts w:ascii="Courier New" w:hAnsi="Courier New" w:cs="Courier New"/>
          <w:szCs w:val="21"/>
        </w:rPr>
        <w:t>（注２）本人と連帯保証人（身元引受人）の各々が記載してください。本人氏名・連帯保証人（身元引受人）氏名は，自署する場合は押印を省略することができます。なお，両者の筆跡と印鑑が同じ場合，本願書を受け付けることはできません。</w:t>
      </w:r>
    </w:p>
    <w:p w:rsidR="00E703B8" w:rsidRDefault="00260D2D" w:rsidP="00260D2D">
      <w:pPr>
        <w:pStyle w:val="a3"/>
        <w:rPr>
          <w:spacing w:val="0"/>
        </w:rPr>
      </w:pPr>
      <w:r w:rsidRPr="00F358FE">
        <w:rPr>
          <w:rFonts w:hint="eastAsia"/>
          <w:spacing w:val="0"/>
        </w:rPr>
        <w:t>（注</w:t>
      </w:r>
      <w:r w:rsidR="0041575A">
        <w:rPr>
          <w:rFonts w:hint="eastAsia"/>
          <w:spacing w:val="0"/>
        </w:rPr>
        <w:t>３</w:t>
      </w:r>
      <w:r w:rsidRPr="00F358FE">
        <w:rPr>
          <w:rFonts w:hint="eastAsia"/>
          <w:spacing w:val="0"/>
        </w:rPr>
        <w:t>）</w:t>
      </w:r>
      <w:r w:rsidR="00765E04">
        <w:rPr>
          <w:rFonts w:hint="eastAsia"/>
          <w:spacing w:val="0"/>
        </w:rPr>
        <w:t>令和</w:t>
      </w:r>
      <w:r w:rsidR="00636E4C">
        <w:rPr>
          <w:rFonts w:hint="eastAsia"/>
          <w:spacing w:val="0"/>
        </w:rPr>
        <w:t>5</w:t>
      </w:r>
      <w:bookmarkStart w:id="0" w:name="_GoBack"/>
      <w:bookmarkEnd w:id="0"/>
      <w:r w:rsidRPr="00E703B8">
        <w:rPr>
          <w:rFonts w:hint="eastAsia"/>
          <w:spacing w:val="0"/>
        </w:rPr>
        <w:t>年</w:t>
      </w:r>
      <w:r w:rsidR="009328BB" w:rsidRPr="00E703B8">
        <w:rPr>
          <w:rFonts w:hint="eastAsia"/>
          <w:spacing w:val="0"/>
        </w:rPr>
        <w:t>3</w:t>
      </w:r>
      <w:r w:rsidRPr="00E703B8">
        <w:rPr>
          <w:rFonts w:hint="eastAsia"/>
          <w:spacing w:val="0"/>
        </w:rPr>
        <w:t>月</w:t>
      </w:r>
      <w:r w:rsidRPr="00E703B8">
        <w:rPr>
          <w:rFonts w:hint="eastAsia"/>
          <w:spacing w:val="0"/>
        </w:rPr>
        <w:t>3</w:t>
      </w:r>
      <w:r w:rsidR="009328BB" w:rsidRPr="00E703B8">
        <w:rPr>
          <w:rFonts w:hint="eastAsia"/>
          <w:spacing w:val="0"/>
        </w:rPr>
        <w:t>1</w:t>
      </w:r>
      <w:r w:rsidRPr="00E703B8">
        <w:rPr>
          <w:rFonts w:hint="eastAsia"/>
          <w:spacing w:val="0"/>
        </w:rPr>
        <w:t>日まで</w:t>
      </w:r>
      <w:r w:rsidRPr="00F358FE">
        <w:rPr>
          <w:rFonts w:hint="eastAsia"/>
          <w:spacing w:val="0"/>
        </w:rPr>
        <w:t>に満</w:t>
      </w:r>
      <w:r w:rsidRPr="00F358FE">
        <w:rPr>
          <w:rFonts w:hint="eastAsia"/>
          <w:spacing w:val="0"/>
        </w:rPr>
        <w:t>23</w:t>
      </w:r>
      <w:r w:rsidRPr="00F358FE">
        <w:rPr>
          <w:rFonts w:hint="eastAsia"/>
          <w:spacing w:val="0"/>
        </w:rPr>
        <w:t>歳に達し，社会人の経験を</w:t>
      </w:r>
      <w:r w:rsidRPr="00F358FE">
        <w:rPr>
          <w:rFonts w:hint="eastAsia"/>
          <w:spacing w:val="0"/>
        </w:rPr>
        <w:t>5</w:t>
      </w:r>
      <w:r w:rsidRPr="00F358FE">
        <w:rPr>
          <w:rFonts w:hint="eastAsia"/>
          <w:spacing w:val="0"/>
        </w:rPr>
        <w:t>年以上有する者又はその見込みの者</w:t>
      </w:r>
    </w:p>
    <w:p w:rsidR="00260D2D" w:rsidRDefault="00E703B8" w:rsidP="0041575A">
      <w:pPr>
        <w:pStyle w:val="a3"/>
        <w:ind w:left="840" w:hangingChars="400" w:hanging="840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260D2D" w:rsidRPr="00F358FE">
        <w:rPr>
          <w:rFonts w:hint="eastAsia"/>
          <w:spacing w:val="0"/>
        </w:rPr>
        <w:t>は，</w:t>
      </w:r>
      <w:r w:rsidR="0041575A" w:rsidRPr="0041575A">
        <w:rPr>
          <w:rStyle w:val="markedcontent"/>
          <w:rFonts w:ascii="Courier New" w:hAnsi="Courier New" w:cs="Courier New"/>
          <w:szCs w:val="21"/>
        </w:rPr>
        <w:t>連帯保証人（身元引受人）</w:t>
      </w:r>
      <w:r w:rsidR="00260D2D" w:rsidRPr="00F358FE">
        <w:rPr>
          <w:rFonts w:hint="eastAsia"/>
          <w:spacing w:val="0"/>
        </w:rPr>
        <w:t>住所及び</w:t>
      </w:r>
      <w:r w:rsidR="0041575A" w:rsidRPr="0041575A">
        <w:rPr>
          <w:rStyle w:val="markedcontent"/>
          <w:rFonts w:ascii="Courier New" w:hAnsi="Courier New" w:cs="Courier New"/>
          <w:szCs w:val="21"/>
        </w:rPr>
        <w:t>連帯保証人（身元引受人）</w:t>
      </w:r>
      <w:r w:rsidR="00260D2D" w:rsidRPr="00F358FE">
        <w:rPr>
          <w:rFonts w:hint="eastAsia"/>
          <w:spacing w:val="0"/>
        </w:rPr>
        <w:t>氏名の記載は不要です。なお</w:t>
      </w:r>
      <w:r w:rsidR="003B4B92" w:rsidRPr="00DC6B30">
        <w:rPr>
          <w:rFonts w:hint="eastAsia"/>
          <w:spacing w:val="0"/>
        </w:rPr>
        <w:t>，</w:t>
      </w:r>
      <w:r w:rsidR="00260D2D" w:rsidRPr="00F358FE">
        <w:rPr>
          <w:rFonts w:hint="eastAsia"/>
          <w:spacing w:val="0"/>
        </w:rPr>
        <w:t>社会人の経験には，アルバイト，家事従事等を含みます。ただし，全日制の学校（定時制及び通信制以外の学校）の在学期間は，社会人の経験に含みません。</w:t>
      </w:r>
    </w:p>
    <w:p w:rsidR="0041575A" w:rsidRPr="00BA1F69" w:rsidRDefault="0041575A" w:rsidP="0041575A">
      <w:pPr>
        <w:pStyle w:val="a3"/>
        <w:rPr>
          <w:spacing w:val="0"/>
        </w:rPr>
      </w:pPr>
      <w:r w:rsidRPr="00BA1F69">
        <w:rPr>
          <w:rFonts w:hint="eastAsia"/>
          <w:spacing w:val="0"/>
        </w:rPr>
        <w:t>（注</w:t>
      </w:r>
      <w:r>
        <w:rPr>
          <w:rFonts w:hint="eastAsia"/>
          <w:spacing w:val="0"/>
        </w:rPr>
        <w:t>４</w:t>
      </w:r>
      <w:r w:rsidRPr="00BA1F69">
        <w:rPr>
          <w:rFonts w:hint="eastAsia"/>
          <w:spacing w:val="0"/>
        </w:rPr>
        <w:t>）再入学できる学科は，退学・除籍前に所属していた学科に限られます。</w:t>
      </w:r>
    </w:p>
    <w:p w:rsidR="0041575A" w:rsidRPr="00BA1F69" w:rsidRDefault="0041575A" w:rsidP="0041575A">
      <w:pPr>
        <w:pStyle w:val="a3"/>
        <w:rPr>
          <w:spacing w:val="0"/>
        </w:rPr>
      </w:pPr>
      <w:r w:rsidRPr="00BA1F69">
        <w:rPr>
          <w:rFonts w:hint="eastAsia"/>
          <w:spacing w:val="0"/>
        </w:rPr>
        <w:t>（注</w:t>
      </w:r>
      <w:r>
        <w:rPr>
          <w:rFonts w:hint="eastAsia"/>
          <w:spacing w:val="0"/>
        </w:rPr>
        <w:t>５</w:t>
      </w:r>
      <w:r w:rsidRPr="00BA1F69">
        <w:rPr>
          <w:rFonts w:hint="eastAsia"/>
          <w:spacing w:val="0"/>
        </w:rPr>
        <w:t>）再入学試験に合格した場合は，本文書の「本人住所」に記載された住所に宛てて合格通知書等</w:t>
      </w:r>
    </w:p>
    <w:p w:rsidR="0041575A" w:rsidRPr="0041575A" w:rsidRDefault="0041575A" w:rsidP="0041575A">
      <w:pPr>
        <w:pStyle w:val="a3"/>
        <w:ind w:firstLineChars="400" w:firstLine="840"/>
        <w:rPr>
          <w:spacing w:val="0"/>
        </w:rPr>
      </w:pPr>
      <w:r w:rsidRPr="00BA1F69">
        <w:rPr>
          <w:rFonts w:hint="eastAsia"/>
          <w:spacing w:val="0"/>
        </w:rPr>
        <w:t>を送付いたしますので，間違えずに記入してください。</w:t>
      </w:r>
    </w:p>
    <w:sectPr w:rsidR="0041575A" w:rsidRPr="0041575A" w:rsidSect="008E3F1C">
      <w:pgSz w:w="11906" w:h="16838" w:code="9"/>
      <w:pgMar w:top="680" w:right="1134" w:bottom="680" w:left="1134" w:header="720" w:footer="720" w:gutter="0"/>
      <w:cols w:space="720"/>
      <w:noEndnote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69" w:rsidRDefault="00C53F69" w:rsidP="003518E9">
      <w:r>
        <w:separator/>
      </w:r>
    </w:p>
  </w:endnote>
  <w:endnote w:type="continuationSeparator" w:id="0">
    <w:p w:rsidR="00C53F69" w:rsidRDefault="00C53F69" w:rsidP="003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69" w:rsidRDefault="00C53F69" w:rsidP="003518E9">
      <w:r>
        <w:separator/>
      </w:r>
    </w:p>
  </w:footnote>
  <w:footnote w:type="continuationSeparator" w:id="0">
    <w:p w:rsidR="00C53F69" w:rsidRDefault="00C53F69" w:rsidP="0035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4A"/>
    <w:rsid w:val="000468D1"/>
    <w:rsid w:val="00084DE4"/>
    <w:rsid w:val="000A571A"/>
    <w:rsid w:val="000E48D0"/>
    <w:rsid w:val="00112A3A"/>
    <w:rsid w:val="001442D1"/>
    <w:rsid w:val="0016294D"/>
    <w:rsid w:val="00170298"/>
    <w:rsid w:val="00180185"/>
    <w:rsid w:val="001D6D28"/>
    <w:rsid w:val="00247735"/>
    <w:rsid w:val="00260D2D"/>
    <w:rsid w:val="002954C2"/>
    <w:rsid w:val="002C134A"/>
    <w:rsid w:val="002D4B55"/>
    <w:rsid w:val="002E5CAF"/>
    <w:rsid w:val="002F2DCA"/>
    <w:rsid w:val="003518E9"/>
    <w:rsid w:val="003A670C"/>
    <w:rsid w:val="003B4B92"/>
    <w:rsid w:val="003C0C1B"/>
    <w:rsid w:val="003F6C04"/>
    <w:rsid w:val="00403529"/>
    <w:rsid w:val="0041575A"/>
    <w:rsid w:val="00446679"/>
    <w:rsid w:val="004C1F8F"/>
    <w:rsid w:val="004C7C90"/>
    <w:rsid w:val="004F1B54"/>
    <w:rsid w:val="00636E4C"/>
    <w:rsid w:val="00647DAC"/>
    <w:rsid w:val="00673B3A"/>
    <w:rsid w:val="006920D4"/>
    <w:rsid w:val="006A2217"/>
    <w:rsid w:val="006B7C9E"/>
    <w:rsid w:val="006C03CC"/>
    <w:rsid w:val="006C2B26"/>
    <w:rsid w:val="00710697"/>
    <w:rsid w:val="00765E04"/>
    <w:rsid w:val="00787FC7"/>
    <w:rsid w:val="007A0F03"/>
    <w:rsid w:val="007E4C68"/>
    <w:rsid w:val="00831EA4"/>
    <w:rsid w:val="008D0C22"/>
    <w:rsid w:val="008E3F1C"/>
    <w:rsid w:val="009328BB"/>
    <w:rsid w:val="009521BD"/>
    <w:rsid w:val="00967AA2"/>
    <w:rsid w:val="0099466B"/>
    <w:rsid w:val="009A668E"/>
    <w:rsid w:val="00A37AFF"/>
    <w:rsid w:val="00AA1FE6"/>
    <w:rsid w:val="00AA4863"/>
    <w:rsid w:val="00B452B5"/>
    <w:rsid w:val="00B53C12"/>
    <w:rsid w:val="00B6335B"/>
    <w:rsid w:val="00BA1F69"/>
    <w:rsid w:val="00BC06E6"/>
    <w:rsid w:val="00C26B4B"/>
    <w:rsid w:val="00C53F69"/>
    <w:rsid w:val="00C85664"/>
    <w:rsid w:val="00CA6783"/>
    <w:rsid w:val="00CE64A1"/>
    <w:rsid w:val="00D9436C"/>
    <w:rsid w:val="00DC1AE6"/>
    <w:rsid w:val="00DC6B30"/>
    <w:rsid w:val="00E2721A"/>
    <w:rsid w:val="00E63BFE"/>
    <w:rsid w:val="00E65D1A"/>
    <w:rsid w:val="00E703B8"/>
    <w:rsid w:val="00E91973"/>
    <w:rsid w:val="00F06055"/>
    <w:rsid w:val="00F358FE"/>
    <w:rsid w:val="00F9130F"/>
    <w:rsid w:val="00FC60A3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D662D3"/>
  <w15:docId w15:val="{0E930C26-107C-4F84-AB1C-F9E95721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7735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uiPriority w:val="99"/>
    <w:unhideWhenUsed/>
    <w:rsid w:val="0035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E9"/>
  </w:style>
  <w:style w:type="paragraph" w:styleId="a6">
    <w:name w:val="footer"/>
    <w:basedOn w:val="a"/>
    <w:link w:val="a7"/>
    <w:uiPriority w:val="99"/>
    <w:unhideWhenUsed/>
    <w:rsid w:val="0035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E9"/>
  </w:style>
  <w:style w:type="table" w:styleId="a8">
    <w:name w:val="Table Grid"/>
    <w:basedOn w:val="a1"/>
    <w:uiPriority w:val="59"/>
    <w:rsid w:val="003518E9"/>
    <w:pPr>
      <w:jc w:val="both"/>
    </w:pPr>
    <w:rPr>
      <w:rFonts w:ascii="Times New Roman" w:hAnsi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2B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arkedcontent">
    <w:name w:val="markedcontent"/>
    <w:basedOn w:val="a0"/>
    <w:rsid w:val="007A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</TotalTime>
  <Pages>1</Pages>
  <Words>616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農生総務G(教務)</cp:lastModifiedBy>
  <cp:revision>16</cp:revision>
  <cp:lastPrinted>2019-07-01T10:19:00Z</cp:lastPrinted>
  <dcterms:created xsi:type="dcterms:W3CDTF">2018-04-26T02:21:00Z</dcterms:created>
  <dcterms:modified xsi:type="dcterms:W3CDTF">2022-06-28T10:01:00Z</dcterms:modified>
</cp:coreProperties>
</file>